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4F8" w14:textId="77777777" w:rsidR="001613CF" w:rsidRPr="00095B62" w:rsidRDefault="001613CF" w:rsidP="007F0611">
      <w:pPr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sq-AL"/>
        </w:rPr>
      </w:pPr>
    </w:p>
    <w:p w14:paraId="70FDAB58" w14:textId="77777777" w:rsidR="001613CF" w:rsidRPr="00095B62" w:rsidRDefault="001613CF" w:rsidP="007F0611">
      <w:pPr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  <w:lang w:val="sq-AL"/>
        </w:rPr>
      </w:pPr>
    </w:p>
    <w:p w14:paraId="1EF3143E" w14:textId="77777777" w:rsidR="00CE51DD" w:rsidRPr="00BB6F90" w:rsidRDefault="00CE51DD" w:rsidP="00CE51DD">
      <w:pPr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BB6F90">
        <w:rPr>
          <w:rFonts w:asciiTheme="minorHAnsi" w:hAnsiTheme="minorHAnsi" w:cstheme="minorHAnsi"/>
          <w:sz w:val="22"/>
          <w:szCs w:val="22"/>
          <w:lang w:val="sq-AL"/>
        </w:rPr>
        <w:t xml:space="preserve">Korporata Buçaj shpall konkurs për pozitën: </w:t>
      </w:r>
      <w:r w:rsidRPr="00BB6F90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</w:p>
    <w:p w14:paraId="37915544" w14:textId="6A8C147B" w:rsidR="00F20D58" w:rsidRDefault="008D7B09" w:rsidP="005603C3">
      <w:pP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Reprezentues</w:t>
      </w:r>
      <w:proofErr w:type="spellEnd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në</w:t>
      </w:r>
      <w:proofErr w:type="spellEnd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Rajonin</w:t>
      </w:r>
      <w:proofErr w:type="spellEnd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e </w:t>
      </w: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Caktuar</w:t>
      </w:r>
      <w:proofErr w:type="spellEnd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HoReCa</w:t>
      </w:r>
      <w:proofErr w:type="spellEnd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- </w:t>
      </w:r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2 </w:t>
      </w:r>
      <w:proofErr w:type="spellStart"/>
      <w:r w:rsidRPr="008D7B09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pozita</w:t>
      </w:r>
      <w:proofErr w:type="spellEnd"/>
    </w:p>
    <w:p w14:paraId="1D1DF21E" w14:textId="77777777" w:rsidR="008D7B09" w:rsidRPr="00095B62" w:rsidRDefault="008D7B09" w:rsidP="005603C3">
      <w:pPr>
        <w:rPr>
          <w:rFonts w:asciiTheme="minorHAnsi" w:hAnsiTheme="minorHAnsi" w:cstheme="minorHAnsi"/>
          <w:b/>
          <w:sz w:val="21"/>
          <w:szCs w:val="21"/>
          <w:shd w:val="clear" w:color="auto" w:fill="FFFFFF"/>
          <w:lang w:val="sq-AL"/>
        </w:rPr>
      </w:pPr>
    </w:p>
    <w:p w14:paraId="4F64DAC5" w14:textId="277D65EF" w:rsidR="00BB6F90" w:rsidRDefault="00CE51DD" w:rsidP="008D738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Përgjegjësitë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detyrat</w:t>
      </w:r>
      <w:proofErr w:type="spellEnd"/>
      <w:r w:rsidRPr="00103AF0">
        <w:rPr>
          <w:rFonts w:asciiTheme="minorHAnsi" w:hAnsiTheme="minorHAnsi" w:cstheme="minorHAnsi"/>
          <w:b/>
          <w:sz w:val="22"/>
          <w:szCs w:val="22"/>
        </w:rPr>
        <w:t>:</w:t>
      </w:r>
    </w:p>
    <w:p w14:paraId="285731D0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  <w:lang w:val="sq-AL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Kontraktimi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r w:rsidRPr="005603C3">
        <w:rPr>
          <w:rFonts w:asciiTheme="minorHAnsi" w:hAnsiTheme="minorHAnsi" w:cstheme="minorHAnsi"/>
          <w:sz w:val="21"/>
          <w:szCs w:val="21"/>
          <w:lang w:val="sq-AL"/>
        </w:rPr>
        <w:t>i blerësve të rinj në lëminë e hoteleve</w:t>
      </w:r>
      <w:r>
        <w:rPr>
          <w:rFonts w:asciiTheme="minorHAnsi" w:hAnsiTheme="minorHAnsi" w:cstheme="minorHAnsi"/>
          <w:sz w:val="21"/>
          <w:szCs w:val="21"/>
          <w:lang w:val="sq-AL"/>
        </w:rPr>
        <w:t>, restauranteve, kafiterive (HoReC</w:t>
      </w:r>
      <w:r w:rsidRPr="005603C3">
        <w:rPr>
          <w:rFonts w:asciiTheme="minorHAnsi" w:hAnsiTheme="minorHAnsi" w:cstheme="minorHAnsi"/>
          <w:sz w:val="21"/>
          <w:szCs w:val="21"/>
          <w:lang w:val="sq-AL"/>
        </w:rPr>
        <w:t xml:space="preserve">a), si dhe mirëmbajtja e marrëdhënieve me klientët </w:t>
      </w:r>
      <w:proofErr w:type="gramStart"/>
      <w:r w:rsidRPr="005603C3">
        <w:rPr>
          <w:rFonts w:asciiTheme="minorHAnsi" w:hAnsiTheme="minorHAnsi" w:cstheme="minorHAnsi"/>
          <w:sz w:val="21"/>
          <w:szCs w:val="21"/>
          <w:lang w:val="sq-AL"/>
        </w:rPr>
        <w:t>ekzistues;</w:t>
      </w:r>
      <w:proofErr w:type="gramEnd"/>
    </w:p>
    <w:p w14:paraId="341EC8A9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Bën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vizita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rregullta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pikave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kontraktuara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kuptuar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nga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afër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nevojat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proofErr w:type="gramStart"/>
      <w:r w:rsidRPr="005603C3">
        <w:rPr>
          <w:rFonts w:asciiTheme="minorHAnsi" w:hAnsiTheme="minorHAnsi" w:cstheme="minorHAnsi"/>
          <w:sz w:val="21"/>
          <w:szCs w:val="21"/>
        </w:rPr>
        <w:t>tyre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>;</w:t>
      </w:r>
      <w:proofErr w:type="gramEnd"/>
    </w:p>
    <w:p w14:paraId="1C04DBE8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Përgjegjës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krijimin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raporteve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shëndosha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me </w:t>
      </w:r>
      <w:proofErr w:type="spellStart"/>
      <w:proofErr w:type="gramStart"/>
      <w:r w:rsidRPr="005603C3">
        <w:rPr>
          <w:rFonts w:asciiTheme="minorHAnsi" w:hAnsiTheme="minorHAnsi" w:cstheme="minorHAnsi"/>
          <w:sz w:val="21"/>
          <w:szCs w:val="21"/>
        </w:rPr>
        <w:t>blerësit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>;</w:t>
      </w:r>
      <w:proofErr w:type="gramEnd"/>
    </w:p>
    <w:p w14:paraId="017504F6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  <w:lang w:val="sq-AL"/>
        </w:rPr>
      </w:pPr>
      <w:r w:rsidRPr="005603C3">
        <w:rPr>
          <w:rFonts w:asciiTheme="minorHAnsi" w:hAnsiTheme="minorHAnsi" w:cstheme="minorHAnsi"/>
          <w:sz w:val="21"/>
          <w:szCs w:val="21"/>
          <w:lang w:val="sq-AL"/>
        </w:rPr>
        <w:t>Përgjegjës për identifikimin e blerësve potencial të ri;</w:t>
      </w:r>
    </w:p>
    <w:p w14:paraId="014C1542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Përkujdeset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që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kushtet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termet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kontratës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produktet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brendeve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caktuara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kompanisë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janë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duke u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respektuar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nga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dy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proofErr w:type="gramStart"/>
      <w:r w:rsidRPr="005603C3">
        <w:rPr>
          <w:rFonts w:asciiTheme="minorHAnsi" w:hAnsiTheme="minorHAnsi" w:cstheme="minorHAnsi"/>
          <w:sz w:val="21"/>
          <w:szCs w:val="21"/>
        </w:rPr>
        <w:t>palët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>;</w:t>
      </w:r>
      <w:proofErr w:type="gramEnd"/>
    </w:p>
    <w:p w14:paraId="5ED827D1" w14:textId="77777777" w:rsidR="008D7B09" w:rsidRPr="005603C3" w:rsidRDefault="008D7B09" w:rsidP="008D7B0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Përgjegjës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zgjerimin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asortimantit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produkteve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brendeve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proofErr w:type="gramStart"/>
      <w:r w:rsidRPr="005603C3">
        <w:rPr>
          <w:rFonts w:asciiTheme="minorHAnsi" w:hAnsiTheme="minorHAnsi" w:cstheme="minorHAnsi"/>
          <w:sz w:val="21"/>
          <w:szCs w:val="21"/>
        </w:rPr>
        <w:t>kompanisë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>;</w:t>
      </w:r>
      <w:proofErr w:type="gramEnd"/>
    </w:p>
    <w:p w14:paraId="5FF0DA56" w14:textId="77777777" w:rsidR="008D7B09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5603C3">
        <w:rPr>
          <w:rFonts w:asciiTheme="minorHAnsi" w:hAnsiTheme="minorHAnsi" w:cstheme="minorHAnsi"/>
          <w:sz w:val="21"/>
          <w:szCs w:val="21"/>
        </w:rPr>
        <w:t>Raporton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në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baza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ditore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javore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punën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që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realizon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me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pikat</w:t>
      </w:r>
      <w:proofErr w:type="spellEnd"/>
      <w:r w:rsidRPr="005603C3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5603C3">
        <w:rPr>
          <w:rFonts w:asciiTheme="minorHAnsi" w:hAnsiTheme="minorHAnsi" w:cstheme="minorHAnsi"/>
          <w:sz w:val="21"/>
          <w:szCs w:val="21"/>
        </w:rPr>
        <w:t>caktuara</w:t>
      </w:r>
      <w:proofErr w:type="spellEnd"/>
    </w:p>
    <w:p w14:paraId="21647BF6" w14:textId="677A753F" w:rsidR="00095B62" w:rsidRPr="008D7B09" w:rsidRDefault="008D7B09" w:rsidP="008D7B09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8D7B09">
        <w:rPr>
          <w:rFonts w:asciiTheme="minorHAnsi" w:hAnsiTheme="minorHAnsi" w:cstheme="minorHAnsi"/>
          <w:sz w:val="21"/>
          <w:szCs w:val="21"/>
        </w:rPr>
        <w:t>Kontrollon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prezencën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asortimantit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produkteve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në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pikat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shitëse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raporton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për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prezencën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tyre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8D7B09">
        <w:rPr>
          <w:rFonts w:asciiTheme="minorHAnsi" w:hAnsiTheme="minorHAnsi" w:cstheme="minorHAnsi"/>
          <w:sz w:val="21"/>
          <w:szCs w:val="21"/>
        </w:rPr>
        <w:t>etj</w:t>
      </w:r>
      <w:proofErr w:type="spellEnd"/>
      <w:r w:rsidRPr="008D7B09">
        <w:rPr>
          <w:rFonts w:asciiTheme="minorHAnsi" w:hAnsiTheme="minorHAnsi" w:cstheme="minorHAnsi"/>
          <w:sz w:val="21"/>
          <w:szCs w:val="21"/>
        </w:rPr>
        <w:t>.</w:t>
      </w:r>
    </w:p>
    <w:p w14:paraId="596A75E8" w14:textId="23DE700D" w:rsidR="00BB6F90" w:rsidRPr="007666B1" w:rsidRDefault="001613CF" w:rsidP="007666B1">
      <w:pPr>
        <w:rPr>
          <w:rFonts w:asciiTheme="minorHAnsi" w:hAnsiTheme="minorHAnsi" w:cstheme="minorHAnsi"/>
          <w:b/>
          <w:sz w:val="21"/>
          <w:szCs w:val="21"/>
          <w:shd w:val="clear" w:color="auto" w:fill="FFFFFF"/>
          <w:lang w:val="sq-AL"/>
        </w:rPr>
      </w:pPr>
      <w:r w:rsidRPr="00095B62">
        <w:rPr>
          <w:rFonts w:asciiTheme="minorHAnsi" w:hAnsiTheme="minorHAnsi" w:cstheme="minorHAnsi"/>
          <w:b/>
          <w:sz w:val="21"/>
          <w:szCs w:val="21"/>
          <w:shd w:val="clear" w:color="auto" w:fill="FFFFFF"/>
          <w:lang w:val="sq-AL"/>
        </w:rPr>
        <w:t>Kualifikimet e kërkuara:</w:t>
      </w:r>
      <w:r w:rsidR="009377F6" w:rsidRPr="00095B62">
        <w:rPr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ab/>
      </w:r>
    </w:p>
    <w:p w14:paraId="380CD573" w14:textId="77777777" w:rsidR="008D7B09" w:rsidRDefault="008D7B09" w:rsidP="008D7B09">
      <w:pPr>
        <w:pStyle w:val="ListParagraph"/>
        <w:numPr>
          <w:ilvl w:val="0"/>
          <w:numId w:val="17"/>
        </w:numPr>
        <w:tabs>
          <w:tab w:val="left" w:pos="2864"/>
        </w:tabs>
        <w:rPr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  <w:r w:rsidRPr="00733B5B"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Përvojë pune në komunikim me blerës;</w:t>
      </w:r>
    </w:p>
    <w:p w14:paraId="5F657F62" w14:textId="77777777" w:rsidR="008D7B09" w:rsidRDefault="008D7B09" w:rsidP="008D7B09">
      <w:pPr>
        <w:pStyle w:val="ListParagraph"/>
        <w:numPr>
          <w:ilvl w:val="0"/>
          <w:numId w:val="17"/>
        </w:numPr>
        <w:tabs>
          <w:tab w:val="left" w:pos="2864"/>
        </w:tabs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  <w:r w:rsidRPr="00733B5B"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Preferohet të ketë të kryer shkollimin e lartë;</w:t>
      </w:r>
    </w:p>
    <w:p w14:paraId="53D4BC53" w14:textId="77777777" w:rsidR="008D7B09" w:rsidRDefault="008D7B09" w:rsidP="008D7B09">
      <w:pPr>
        <w:pStyle w:val="ListParagraph"/>
        <w:numPr>
          <w:ilvl w:val="0"/>
          <w:numId w:val="17"/>
        </w:numPr>
        <w:tabs>
          <w:tab w:val="left" w:pos="2864"/>
        </w:tabs>
        <w:rPr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  <w:r w:rsidRPr="00733B5B"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Të jenë të aftë të punojnë me mbikëqyrje minimale</w:t>
      </w:r>
      <w:r w:rsidRPr="00733B5B"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;</w:t>
      </w:r>
    </w:p>
    <w:p w14:paraId="2349A14F" w14:textId="77777777" w:rsidR="008D7B09" w:rsidRDefault="008D7B09" w:rsidP="008D7B09">
      <w:pPr>
        <w:pStyle w:val="ListParagraph"/>
        <w:numPr>
          <w:ilvl w:val="0"/>
          <w:numId w:val="17"/>
        </w:numPr>
        <w:tabs>
          <w:tab w:val="left" w:pos="2864"/>
        </w:tabs>
        <w:rPr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  <w:r w:rsidRPr="00733B5B"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Të kenë aftësi të shkëlqyera komunikimi me konsumatorë dhe bashkëpunëtor;</w:t>
      </w:r>
    </w:p>
    <w:p w14:paraId="5ABE0F6A" w14:textId="77777777" w:rsidR="008D7B09" w:rsidRPr="00733B5B" w:rsidRDefault="008D7B09" w:rsidP="008D7B09">
      <w:pPr>
        <w:pStyle w:val="ListParagraph"/>
        <w:numPr>
          <w:ilvl w:val="0"/>
          <w:numId w:val="17"/>
        </w:numPr>
        <w:tabs>
          <w:tab w:val="left" w:pos="2864"/>
        </w:tabs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  <w:r w:rsidRPr="00733B5B">
        <w:rPr>
          <w:rStyle w:val="textexposedshow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Të aftë të punojnë në ekip dhe të pavarur</w:t>
      </w:r>
      <w:r w:rsidRPr="00733B5B"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  <w:t>.</w:t>
      </w:r>
    </w:p>
    <w:p w14:paraId="1468DF14" w14:textId="204036C4" w:rsidR="00BB6F90" w:rsidRDefault="00BB6F90" w:rsidP="00BB6F90">
      <w:pP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</w:p>
    <w:p w14:paraId="326B9A14" w14:textId="6418BB83" w:rsidR="004E03BD" w:rsidRPr="00BB6F90" w:rsidRDefault="00BB6F90" w:rsidP="00BB6F90">
      <w:pPr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  <w:lang w:val="sq-AL"/>
        </w:rPr>
      </w:pPr>
      <w:r w:rsidRPr="00BB6F90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Ne ofrojm</w:t>
      </w:r>
      <w:r w:rsidR="00581A57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ë</w:t>
      </w:r>
      <w:r w:rsidRPr="00BB6F90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sq-AL"/>
        </w:rPr>
        <w:t>:</w:t>
      </w:r>
    </w:p>
    <w:p w14:paraId="7C361F2C" w14:textId="64C278B9" w:rsidR="00677041" w:rsidRPr="00677041" w:rsidRDefault="004E03BD" w:rsidP="0067704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</w:pP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Kontrat</w:t>
      </w:r>
      <w:r w:rsidR="00581A57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t</w:t>
      </w:r>
      <w:r w:rsidR="00581A57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pun</w:t>
      </w:r>
      <w:r w:rsidR="00581A57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s t</w:t>
      </w:r>
      <w:r w:rsidR="00581A57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ë</w:t>
      </w:r>
      <w:r w:rsidRPr="004E03BD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 xml:space="preserve"> rregullt</w:t>
      </w:r>
      <w:r w:rsidR="008D738C">
        <w:rPr>
          <w:rFonts w:asciiTheme="minorHAnsi" w:hAnsiTheme="minorHAnsi" w:cstheme="minorHAnsi"/>
          <w:bCs/>
          <w:sz w:val="21"/>
          <w:szCs w:val="21"/>
          <w:shd w:val="clear" w:color="auto" w:fill="FFFFFF"/>
          <w:lang w:val="sq-AL"/>
        </w:rPr>
        <w:t>;</w:t>
      </w:r>
    </w:p>
    <w:p w14:paraId="7FDFCEC1" w14:textId="1AB306A8" w:rsidR="004E03BD" w:rsidRDefault="004E03BD" w:rsidP="004E03BD">
      <w:pPr>
        <w:pStyle w:val="ListParagraph"/>
        <w:numPr>
          <w:ilvl w:val="0"/>
          <w:numId w:val="16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Sigurimi sh</w:t>
      </w:r>
      <w:r w:rsidR="00581A5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ndet</w:t>
      </w:r>
      <w:r w:rsidR="00581A5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sor</w:t>
      </w:r>
      <w:r w:rsidR="00581A5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 xml:space="preserve"> nga korporata</w:t>
      </w:r>
      <w:r w:rsidR="008D738C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;</w:t>
      </w:r>
    </w:p>
    <w:p w14:paraId="3B682D64" w14:textId="223A192B" w:rsidR="004E03BD" w:rsidRDefault="004E03BD" w:rsidP="004E03BD">
      <w:pPr>
        <w:pStyle w:val="ListParagraph"/>
        <w:numPr>
          <w:ilvl w:val="0"/>
          <w:numId w:val="16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Orari i pun</w:t>
      </w:r>
      <w:r w:rsidR="00581A5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s</w:t>
      </w:r>
      <w:r w:rsidR="00ED3D24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: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 xml:space="preserve"> H</w:t>
      </w:r>
      <w:r w:rsidR="00BA10C2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ne-Premte</w:t>
      </w:r>
      <w:r w:rsidR="00ED3D24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-</w:t>
      </w:r>
      <w:r w:rsidR="008D738C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7:30-15:30</w:t>
      </w:r>
      <w:r w:rsidR="008D738C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;</w:t>
      </w:r>
    </w:p>
    <w:p w14:paraId="1891A956" w14:textId="74098EF0" w:rsidR="004E03BD" w:rsidRDefault="004E03BD" w:rsidP="004E03BD">
      <w:pPr>
        <w:pStyle w:val="ListParagraph"/>
        <w:numPr>
          <w:ilvl w:val="0"/>
          <w:numId w:val="16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Trajnime profesionale</w:t>
      </w:r>
      <w:r w:rsidR="008D738C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;</w:t>
      </w:r>
    </w:p>
    <w:p w14:paraId="5362FD80" w14:textId="2DBD8333" w:rsidR="004E03BD" w:rsidRPr="004E03BD" w:rsidRDefault="004E03BD" w:rsidP="004E03BD">
      <w:pPr>
        <w:pStyle w:val="ListParagraph"/>
        <w:numPr>
          <w:ilvl w:val="0"/>
          <w:numId w:val="16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Kurse t</w:t>
      </w:r>
      <w:r w:rsidR="00581A57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ë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 xml:space="preserve"> gjuhes Angleze</w:t>
      </w:r>
      <w:r w:rsidR="008D738C">
        <w:rPr>
          <w:rFonts w:asciiTheme="minorHAnsi" w:eastAsia="Times New Roman" w:hAnsiTheme="minorHAnsi" w:cstheme="minorHAnsi"/>
          <w:color w:val="000000"/>
          <w:sz w:val="21"/>
          <w:szCs w:val="21"/>
          <w:lang w:val="sq-AL"/>
        </w:rPr>
        <w:t>.</w:t>
      </w:r>
    </w:p>
    <w:p w14:paraId="426ACA17" w14:textId="40593C7C" w:rsidR="00095B62" w:rsidRPr="00095B62" w:rsidRDefault="00095B62" w:rsidP="002B5804">
      <w:pPr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  <w:lang w:val="sq-AL"/>
        </w:rPr>
      </w:pPr>
    </w:p>
    <w:p w14:paraId="7F7709D4" w14:textId="078477DD" w:rsidR="005603C3" w:rsidRPr="00BB6F90" w:rsidRDefault="00F647C9" w:rsidP="00F647C9">
      <w:p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BB6F90">
        <w:rPr>
          <w:rFonts w:asciiTheme="minorHAnsi" w:hAnsiTheme="minorHAnsi" w:cstheme="minorHAnsi"/>
          <w:sz w:val="22"/>
          <w:szCs w:val="22"/>
          <w:lang w:val="sq-AL"/>
        </w:rPr>
        <w:t xml:space="preserve">Inkurajohen të gjitha kandidatet e interesuara të cilat i plotësojnë kushtet e cekura më lartë të aplikojnë duke plotësuar aplikacionin e Korporatës Buçaj ose CV dhe ta dërgojnë përmes e-mail adresës elektronike në </w:t>
      </w:r>
      <w:hyperlink r:id="rId8" w:history="1">
        <w:r w:rsidRPr="00BB6F90">
          <w:rPr>
            <w:rStyle w:val="Hyperlink"/>
            <w:rFonts w:asciiTheme="minorHAnsi" w:hAnsiTheme="minorHAnsi" w:cstheme="minorHAnsi"/>
            <w:b/>
            <w:sz w:val="22"/>
            <w:szCs w:val="22"/>
            <w:lang w:val="sq-AL"/>
          </w:rPr>
          <w:t>hr@bucaj-ks.com</w:t>
        </w:r>
      </w:hyperlink>
      <w:r w:rsidRPr="00BB6F90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  <w:r w:rsidRPr="00BB6F90">
        <w:rPr>
          <w:rFonts w:asciiTheme="minorHAnsi" w:hAnsiTheme="minorHAnsi" w:cstheme="minorHAnsi"/>
          <w:sz w:val="22"/>
          <w:szCs w:val="22"/>
          <w:lang w:val="sq-AL"/>
        </w:rPr>
        <w:t xml:space="preserve"> Aplikacioni gjendet në faqen zyrtare </w:t>
      </w:r>
      <w:hyperlink r:id="rId9" w:history="1">
        <w:r w:rsidRPr="00BB6F90">
          <w:rPr>
            <w:rStyle w:val="Hyperlink"/>
            <w:rFonts w:asciiTheme="minorHAnsi" w:hAnsiTheme="minorHAnsi" w:cstheme="minorHAnsi"/>
            <w:b/>
            <w:sz w:val="22"/>
            <w:szCs w:val="22"/>
            <w:lang w:val="sq-AL"/>
          </w:rPr>
          <w:t>www.bucaj-ks.com</w:t>
        </w:r>
      </w:hyperlink>
      <w:r w:rsidRPr="00BB6F90">
        <w:rPr>
          <w:rFonts w:asciiTheme="minorHAnsi" w:hAnsiTheme="minorHAnsi" w:cstheme="minorHAnsi"/>
          <w:sz w:val="22"/>
          <w:szCs w:val="22"/>
          <w:lang w:val="sq-AL"/>
        </w:rPr>
        <w:t>. Aplikacioni ose CV mund të dërgohet edhe fizikisht tek zyrat e Korporatës Buçaj me adresë Magjistralja Prishtinë-Shkup, km 10 p.n. Lipjan.</w:t>
      </w:r>
    </w:p>
    <w:p w14:paraId="7FF71CF1" w14:textId="2B05990A" w:rsidR="00F647C9" w:rsidRDefault="00F647C9" w:rsidP="00F647C9">
      <w:pPr>
        <w:rPr>
          <w:rFonts w:asciiTheme="minorHAnsi" w:hAnsiTheme="minorHAnsi" w:cstheme="minorHAnsi"/>
          <w:b/>
          <w:sz w:val="21"/>
          <w:szCs w:val="21"/>
          <w:shd w:val="clear" w:color="auto" w:fill="FFFFFF"/>
          <w:lang w:val="sq-AL"/>
        </w:rPr>
      </w:pPr>
    </w:p>
    <w:p w14:paraId="3C6C6092" w14:textId="62773D4D" w:rsidR="00F647C9" w:rsidRPr="00BB6F90" w:rsidRDefault="00F647C9" w:rsidP="00F647C9">
      <w:pPr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BB6F90">
        <w:rPr>
          <w:rFonts w:asciiTheme="minorHAnsi" w:hAnsiTheme="minorHAnsi" w:cstheme="minorHAnsi"/>
          <w:b/>
          <w:sz w:val="22"/>
          <w:szCs w:val="22"/>
          <w:lang w:val="sq-AL"/>
        </w:rPr>
        <w:t>Në fushën e subjektit, ju lutem specifikoni pozitën për të cilën aplikoni.</w:t>
      </w:r>
    </w:p>
    <w:p w14:paraId="33FD68CA" w14:textId="63CB37E6" w:rsidR="00F647C9" w:rsidRPr="00BB6F90" w:rsidRDefault="00F647C9" w:rsidP="00F647C9">
      <w:p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BB6F90">
        <w:rPr>
          <w:rFonts w:asciiTheme="minorHAnsi" w:hAnsiTheme="minorHAnsi" w:cstheme="minorHAnsi"/>
          <w:sz w:val="22"/>
          <w:szCs w:val="22"/>
          <w:lang w:val="sq-AL"/>
        </w:rPr>
        <w:t>Kandidatët të ci</w:t>
      </w:r>
      <w:r w:rsidR="007815F4" w:rsidRPr="00BB6F90">
        <w:rPr>
          <w:rFonts w:asciiTheme="minorHAnsi" w:hAnsiTheme="minorHAnsi" w:cstheme="minorHAnsi"/>
          <w:sz w:val="22"/>
          <w:szCs w:val="22"/>
          <w:lang w:val="sq-AL"/>
        </w:rPr>
        <w:t>lët i plotësojnë kushtet e lart</w:t>
      </w:r>
      <w:r w:rsidRPr="00BB6F90">
        <w:rPr>
          <w:rFonts w:asciiTheme="minorHAnsi" w:hAnsiTheme="minorHAnsi" w:cstheme="minorHAnsi"/>
          <w:sz w:val="22"/>
          <w:szCs w:val="22"/>
          <w:lang w:val="sq-AL"/>
        </w:rPr>
        <w:t xml:space="preserve">cekura do të ftohen në fazat e mëtejme të rekrutimit. </w:t>
      </w:r>
    </w:p>
    <w:p w14:paraId="1BA9D4CB" w14:textId="72CCDE0D" w:rsidR="00F647C9" w:rsidRPr="00BB6F90" w:rsidRDefault="00F647C9" w:rsidP="00F647C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B6F90">
        <w:rPr>
          <w:rFonts w:asciiTheme="minorHAnsi" w:hAnsiTheme="minorHAnsi" w:cstheme="minorHAnsi"/>
          <w:sz w:val="22"/>
          <w:szCs w:val="22"/>
          <w:lang w:val="it-IT"/>
        </w:rPr>
        <w:t xml:space="preserve">Konkursi do të jetë i hapur nga data </w:t>
      </w:r>
      <w:r w:rsidR="008D7B09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581A5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D7B09">
        <w:rPr>
          <w:rFonts w:asciiTheme="minorHAnsi" w:hAnsiTheme="minorHAnsi" w:cstheme="minorHAnsi"/>
          <w:b/>
          <w:sz w:val="22"/>
          <w:szCs w:val="22"/>
          <w:lang w:val="it-IT"/>
        </w:rPr>
        <w:t>Prill</w:t>
      </w:r>
      <w:r w:rsidRPr="00BB6F9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202</w:t>
      </w:r>
      <w:r w:rsidR="00BA10C2">
        <w:rPr>
          <w:rFonts w:asciiTheme="minorHAnsi" w:hAnsiTheme="minorHAnsi" w:cstheme="minorHAnsi"/>
          <w:b/>
          <w:sz w:val="22"/>
          <w:szCs w:val="22"/>
          <w:lang w:val="it-IT"/>
        </w:rPr>
        <w:t>4</w:t>
      </w:r>
      <w:r w:rsidRPr="00BB6F90">
        <w:rPr>
          <w:rFonts w:asciiTheme="minorHAnsi" w:hAnsiTheme="minorHAnsi" w:cstheme="minorHAnsi"/>
          <w:sz w:val="22"/>
          <w:szCs w:val="22"/>
          <w:lang w:val="it-IT"/>
        </w:rPr>
        <w:t xml:space="preserve"> deri më</w:t>
      </w:r>
      <w:r w:rsidRPr="00BB6F9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D7B09">
        <w:rPr>
          <w:rFonts w:asciiTheme="minorHAnsi" w:hAnsiTheme="minorHAnsi" w:cstheme="minorHAnsi"/>
          <w:b/>
          <w:sz w:val="22"/>
          <w:szCs w:val="22"/>
          <w:lang w:val="it-IT"/>
        </w:rPr>
        <w:t>05</w:t>
      </w:r>
      <w:r w:rsidR="003D52B3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BA10C2">
        <w:rPr>
          <w:rFonts w:asciiTheme="minorHAnsi" w:hAnsiTheme="minorHAnsi" w:cstheme="minorHAnsi"/>
          <w:b/>
          <w:sz w:val="22"/>
          <w:szCs w:val="22"/>
          <w:lang w:val="it-IT"/>
        </w:rPr>
        <w:t>Ma</w:t>
      </w:r>
      <w:r w:rsidR="008D7B09">
        <w:rPr>
          <w:rFonts w:asciiTheme="minorHAnsi" w:hAnsiTheme="minorHAnsi" w:cstheme="minorHAnsi"/>
          <w:b/>
          <w:sz w:val="22"/>
          <w:szCs w:val="22"/>
          <w:lang w:val="it-IT"/>
        </w:rPr>
        <w:t>j</w:t>
      </w:r>
      <w:r w:rsidRPr="00BB6F9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202</w:t>
      </w:r>
      <w:r w:rsidR="00BA10C2">
        <w:rPr>
          <w:rFonts w:asciiTheme="minorHAnsi" w:hAnsiTheme="minorHAnsi" w:cstheme="minorHAnsi"/>
          <w:b/>
          <w:sz w:val="22"/>
          <w:szCs w:val="22"/>
          <w:lang w:val="it-IT"/>
        </w:rPr>
        <w:t>4</w:t>
      </w:r>
      <w:r w:rsidRPr="00BB6F90">
        <w:rPr>
          <w:rFonts w:asciiTheme="minorHAnsi" w:hAnsiTheme="minorHAnsi" w:cstheme="minorHAnsi"/>
          <w:sz w:val="22"/>
          <w:szCs w:val="22"/>
          <w:lang w:val="it-IT"/>
        </w:rPr>
        <w:t>.</w:t>
      </w:r>
    </w:p>
    <w:sectPr w:rsidR="00F647C9" w:rsidRPr="00BB6F90" w:rsidSect="00042CB6">
      <w:headerReference w:type="default" r:id="rId10"/>
      <w:footerReference w:type="default" r:id="rId11"/>
      <w:pgSz w:w="12240" w:h="15840"/>
      <w:pgMar w:top="1440" w:right="1440" w:bottom="1440" w:left="1440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F71A" w14:textId="77777777" w:rsidR="002C123E" w:rsidRDefault="002C123E" w:rsidP="00C63C28">
      <w:r>
        <w:separator/>
      </w:r>
    </w:p>
  </w:endnote>
  <w:endnote w:type="continuationSeparator" w:id="0">
    <w:p w14:paraId="4F43D90C" w14:textId="77777777" w:rsidR="002C123E" w:rsidRDefault="002C123E" w:rsidP="00C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9A87" w14:textId="4DDE6B06" w:rsidR="0018517B" w:rsidRDefault="0018517B" w:rsidP="00042CB6">
    <w:pPr>
      <w:pStyle w:val="Footer"/>
      <w:jc w:val="right"/>
    </w:pPr>
  </w:p>
  <w:p w14:paraId="5CC00A2D" w14:textId="77777777" w:rsidR="0018517B" w:rsidRPr="00CD274A" w:rsidRDefault="0018517B" w:rsidP="00042CB6">
    <w:pPr>
      <w:jc w:val="right"/>
      <w:rPr>
        <w:rFonts w:ascii="Arial" w:eastAsia="Times New Roman" w:hAnsi="Arial" w:cs="Arial"/>
        <w:b/>
        <w:bCs/>
        <w:noProof/>
        <w:color w:val="333333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3BEB" w14:textId="77777777" w:rsidR="002C123E" w:rsidRDefault="002C123E" w:rsidP="00C63C28">
      <w:r>
        <w:separator/>
      </w:r>
    </w:p>
  </w:footnote>
  <w:footnote w:type="continuationSeparator" w:id="0">
    <w:p w14:paraId="1EA4D760" w14:textId="77777777" w:rsidR="002C123E" w:rsidRDefault="002C123E" w:rsidP="00C6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2D5" w14:textId="77777777" w:rsidR="0018517B" w:rsidRDefault="0018517B" w:rsidP="006023AD">
    <w:pPr>
      <w:pStyle w:val="Header"/>
      <w:jc w:val="right"/>
      <w:rPr>
        <w:rFonts w:ascii="Calibri" w:hAnsi="Calibri"/>
        <w:b/>
        <w:sz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0B1B6F1" wp14:editId="3CC3DF71">
          <wp:simplePos x="0" y="0"/>
          <wp:positionH relativeFrom="column">
            <wp:posOffset>-201295</wp:posOffset>
          </wp:positionH>
          <wp:positionV relativeFrom="paragraph">
            <wp:posOffset>-13449</wp:posOffset>
          </wp:positionV>
          <wp:extent cx="831215" cy="949960"/>
          <wp:effectExtent l="0" t="0" r="6985" b="2540"/>
          <wp:wrapNone/>
          <wp:docPr id="11" name="Picture 11" descr="Logo Buça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ça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5AF">
      <w:rPr>
        <w:rFonts w:ascii="Calibri" w:hAnsi="Calibri"/>
        <w:b/>
        <w:sz w:val="16"/>
        <w:szCs w:val="16"/>
      </w:rPr>
      <w:t xml:space="preserve">     </w:t>
    </w:r>
    <w:r>
      <w:rPr>
        <w:rFonts w:ascii="Calibri" w:hAnsi="Calibri"/>
        <w:b/>
        <w:sz w:val="16"/>
      </w:rPr>
      <w:t>BUÇAJ SH.P.K.</w:t>
    </w:r>
  </w:p>
  <w:p w14:paraId="38615793" w14:textId="77777777" w:rsidR="0018517B" w:rsidRDefault="0018517B" w:rsidP="006023AD">
    <w:pPr>
      <w:pStyle w:val="Header"/>
      <w:jc w:val="right"/>
      <w:rPr>
        <w:rFonts w:ascii="Calibri" w:hAnsi="Calibri"/>
        <w:sz w:val="16"/>
      </w:rPr>
    </w:pPr>
    <w:proofErr w:type="spellStart"/>
    <w:r>
      <w:rPr>
        <w:rFonts w:ascii="Calibri" w:hAnsi="Calibri"/>
        <w:sz w:val="16"/>
      </w:rPr>
      <w:t>Magjistralja</w:t>
    </w:r>
    <w:proofErr w:type="spellEnd"/>
    <w:r>
      <w:rPr>
        <w:rFonts w:ascii="Calibri" w:hAnsi="Calibri"/>
        <w:sz w:val="16"/>
      </w:rPr>
      <w:t xml:space="preserve"> </w:t>
    </w:r>
    <w:proofErr w:type="spellStart"/>
    <w:r>
      <w:rPr>
        <w:rFonts w:ascii="Calibri" w:hAnsi="Calibri"/>
        <w:sz w:val="16"/>
      </w:rPr>
      <w:t>Prishtinë</w:t>
    </w:r>
    <w:proofErr w:type="spellEnd"/>
    <w:r>
      <w:rPr>
        <w:rFonts w:ascii="Calibri" w:hAnsi="Calibri"/>
        <w:sz w:val="16"/>
      </w:rPr>
      <w:t xml:space="preserve"> – </w:t>
    </w:r>
    <w:proofErr w:type="spellStart"/>
    <w:r>
      <w:rPr>
        <w:rFonts w:ascii="Calibri" w:hAnsi="Calibri"/>
        <w:sz w:val="16"/>
      </w:rPr>
      <w:t>Shkup</w:t>
    </w:r>
    <w:proofErr w:type="spellEnd"/>
    <w:r>
      <w:rPr>
        <w:rFonts w:ascii="Calibri" w:hAnsi="Calibri"/>
        <w:sz w:val="16"/>
      </w:rPr>
      <w:t xml:space="preserve"> km 10, </w:t>
    </w:r>
    <w:proofErr w:type="spellStart"/>
    <w:r>
      <w:rPr>
        <w:rFonts w:ascii="Calibri" w:hAnsi="Calibri"/>
        <w:sz w:val="16"/>
      </w:rPr>
      <w:t>pn</w:t>
    </w:r>
    <w:proofErr w:type="spellEnd"/>
    <w:r>
      <w:rPr>
        <w:rFonts w:ascii="Calibri" w:hAnsi="Calibri"/>
        <w:sz w:val="16"/>
      </w:rPr>
      <w:t>.</w:t>
    </w:r>
  </w:p>
  <w:p w14:paraId="09698636" w14:textId="77777777" w:rsidR="0018517B" w:rsidRDefault="0018517B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14000 </w:t>
    </w:r>
    <w:proofErr w:type="spellStart"/>
    <w:r>
      <w:rPr>
        <w:rFonts w:ascii="Calibri" w:hAnsi="Calibri"/>
        <w:sz w:val="16"/>
      </w:rPr>
      <w:t>Lipjan</w:t>
    </w:r>
    <w:proofErr w:type="spellEnd"/>
    <w:r>
      <w:rPr>
        <w:rFonts w:ascii="Calibri" w:hAnsi="Calibri"/>
        <w:sz w:val="16"/>
      </w:rPr>
      <w:t xml:space="preserve">, </w:t>
    </w:r>
    <w:proofErr w:type="spellStart"/>
    <w:r>
      <w:rPr>
        <w:rFonts w:ascii="Calibri" w:hAnsi="Calibri"/>
        <w:sz w:val="16"/>
      </w:rPr>
      <w:t>Kosovë</w:t>
    </w:r>
    <w:proofErr w:type="spellEnd"/>
  </w:p>
  <w:p w14:paraId="304E76FF" w14:textId="77777777" w:rsidR="0018517B" w:rsidRDefault="0018517B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Tel.: +38</w:t>
    </w:r>
    <w:r w:rsidR="00F2211F">
      <w:rPr>
        <w:rFonts w:ascii="Calibri" w:hAnsi="Calibri"/>
        <w:sz w:val="16"/>
      </w:rPr>
      <w:t>3</w:t>
    </w:r>
    <w:r>
      <w:rPr>
        <w:rFonts w:ascii="Calibri" w:hAnsi="Calibri"/>
        <w:sz w:val="16"/>
      </w:rPr>
      <w:t xml:space="preserve"> (0)38 606 300, (0)38 606 400</w:t>
    </w:r>
  </w:p>
  <w:p w14:paraId="4D37E303" w14:textId="77777777" w:rsidR="0018517B" w:rsidRPr="00EC40EF" w:rsidRDefault="0018517B" w:rsidP="006023AD">
    <w:pPr>
      <w:pStyle w:val="Header"/>
      <w:jc w:val="right"/>
      <w:rPr>
        <w:rFonts w:ascii="Calibri" w:hAnsi="Calibri"/>
        <w:b/>
        <w:sz w:val="16"/>
      </w:rPr>
    </w:pPr>
    <w:r w:rsidRPr="00EC40EF">
      <w:rPr>
        <w:rFonts w:ascii="Calibri" w:hAnsi="Calibri"/>
        <w:b/>
        <w:sz w:val="16"/>
      </w:rPr>
      <w:t>Fax.: +38</w:t>
    </w:r>
    <w:r w:rsidR="00F2211F">
      <w:rPr>
        <w:rFonts w:ascii="Calibri" w:hAnsi="Calibri"/>
        <w:b/>
        <w:sz w:val="16"/>
      </w:rPr>
      <w:t>3</w:t>
    </w:r>
    <w:r w:rsidRPr="00EC40EF">
      <w:rPr>
        <w:rFonts w:ascii="Calibri" w:hAnsi="Calibri"/>
        <w:b/>
        <w:sz w:val="16"/>
      </w:rPr>
      <w:t xml:space="preserve"> (0)38 601 991</w:t>
    </w:r>
  </w:p>
  <w:p w14:paraId="740CC3C7" w14:textId="77777777" w:rsidR="0018517B" w:rsidRDefault="000C0CAC" w:rsidP="006023AD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W</w:t>
    </w:r>
    <w:r w:rsidR="0018517B">
      <w:rPr>
        <w:rFonts w:ascii="Calibri" w:hAnsi="Calibri"/>
        <w:sz w:val="16"/>
      </w:rPr>
      <w:t xml:space="preserve">eb: </w:t>
    </w:r>
    <w:r>
      <w:rPr>
        <w:rFonts w:ascii="Calibri" w:hAnsi="Calibri"/>
        <w:sz w:val="16"/>
      </w:rPr>
      <w:t>www</w:t>
    </w:r>
    <w:r w:rsidR="0018517B">
      <w:rPr>
        <w:rFonts w:ascii="Calibri" w:hAnsi="Calibri"/>
        <w:sz w:val="16"/>
      </w:rPr>
      <w:t>.bucaj-ks.com</w:t>
    </w:r>
  </w:p>
  <w:p w14:paraId="28BF9365" w14:textId="77777777" w:rsidR="0018517B" w:rsidRPr="009915AF" w:rsidRDefault="0018517B" w:rsidP="006023AD">
    <w:pPr>
      <w:tabs>
        <w:tab w:val="center" w:pos="4680"/>
        <w:tab w:val="right" w:pos="9360"/>
      </w:tabs>
      <w:ind w:left="7200"/>
      <w:jc w:val="right"/>
      <w:rPr>
        <w:rFonts w:ascii="Calibri" w:hAnsi="Calibri"/>
        <w:sz w:val="16"/>
        <w:szCs w:val="16"/>
      </w:rPr>
    </w:pPr>
    <w:r w:rsidRPr="009915AF">
      <w:rPr>
        <w:rFonts w:ascii="Calibri" w:hAnsi="Calibri"/>
        <w:b/>
        <w:sz w:val="16"/>
        <w:szCs w:val="16"/>
      </w:rPr>
      <w:t xml:space="preserve">         </w:t>
    </w:r>
  </w:p>
  <w:p w14:paraId="588644F5" w14:textId="77777777" w:rsidR="0018517B" w:rsidRPr="009915AF" w:rsidRDefault="0018517B" w:rsidP="00C63C28">
    <w:pPr>
      <w:tabs>
        <w:tab w:val="center" w:pos="4680"/>
        <w:tab w:val="right" w:pos="9360"/>
      </w:tabs>
      <w:jc w:val="right"/>
      <w:rPr>
        <w:rFonts w:ascii="Calibri" w:hAnsi="Calibri"/>
        <w:b/>
        <w:sz w:val="16"/>
        <w:szCs w:val="16"/>
      </w:rPr>
    </w:pPr>
  </w:p>
  <w:p w14:paraId="32105ED8" w14:textId="77777777" w:rsidR="0018517B" w:rsidRDefault="00185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6DE"/>
    <w:multiLevelType w:val="hybridMultilevel"/>
    <w:tmpl w:val="8BC4660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487DB3"/>
    <w:multiLevelType w:val="hybridMultilevel"/>
    <w:tmpl w:val="3D4C0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B129E"/>
    <w:multiLevelType w:val="hybridMultilevel"/>
    <w:tmpl w:val="D40E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6237C"/>
    <w:multiLevelType w:val="hybridMultilevel"/>
    <w:tmpl w:val="27EE3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4EB4"/>
    <w:multiLevelType w:val="hybridMultilevel"/>
    <w:tmpl w:val="0B1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4A96"/>
    <w:multiLevelType w:val="hybridMultilevel"/>
    <w:tmpl w:val="884C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320"/>
    <w:multiLevelType w:val="hybridMultilevel"/>
    <w:tmpl w:val="391EB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4B6"/>
    <w:multiLevelType w:val="hybridMultilevel"/>
    <w:tmpl w:val="644E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53E5"/>
    <w:multiLevelType w:val="hybridMultilevel"/>
    <w:tmpl w:val="B5749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424D"/>
    <w:multiLevelType w:val="hybridMultilevel"/>
    <w:tmpl w:val="AA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4612"/>
    <w:multiLevelType w:val="hybridMultilevel"/>
    <w:tmpl w:val="A9780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29BF"/>
    <w:multiLevelType w:val="hybridMultilevel"/>
    <w:tmpl w:val="F6582F5C"/>
    <w:lvl w:ilvl="0" w:tplc="1714A8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229"/>
    <w:multiLevelType w:val="hybridMultilevel"/>
    <w:tmpl w:val="BB4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CAD"/>
    <w:multiLevelType w:val="hybridMultilevel"/>
    <w:tmpl w:val="76FAF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17CAE"/>
    <w:multiLevelType w:val="hybridMultilevel"/>
    <w:tmpl w:val="76FAF9FA"/>
    <w:lvl w:ilvl="0" w:tplc="1722B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C8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2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01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CB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8F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A4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6A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03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17CAF"/>
    <w:multiLevelType w:val="hybridMultilevel"/>
    <w:tmpl w:val="D1380E6E"/>
    <w:lvl w:ilvl="0" w:tplc="FB021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8A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D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25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627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89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20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4E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76D62"/>
    <w:multiLevelType w:val="hybridMultilevel"/>
    <w:tmpl w:val="9C260798"/>
    <w:lvl w:ilvl="0" w:tplc="661EF36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96190">
    <w:abstractNumId w:val="10"/>
  </w:num>
  <w:num w:numId="2" w16cid:durableId="993071354">
    <w:abstractNumId w:val="6"/>
  </w:num>
  <w:num w:numId="3" w16cid:durableId="283928603">
    <w:abstractNumId w:val="11"/>
  </w:num>
  <w:num w:numId="4" w16cid:durableId="1551307968">
    <w:abstractNumId w:val="16"/>
  </w:num>
  <w:num w:numId="5" w16cid:durableId="1839733951">
    <w:abstractNumId w:val="5"/>
  </w:num>
  <w:num w:numId="6" w16cid:durableId="1895265650">
    <w:abstractNumId w:val="8"/>
  </w:num>
  <w:num w:numId="7" w16cid:durableId="849758577">
    <w:abstractNumId w:val="13"/>
  </w:num>
  <w:num w:numId="8" w16cid:durableId="1238322595">
    <w:abstractNumId w:val="7"/>
  </w:num>
  <w:num w:numId="9" w16cid:durableId="1763990837">
    <w:abstractNumId w:val="3"/>
  </w:num>
  <w:num w:numId="10" w16cid:durableId="869489008">
    <w:abstractNumId w:val="2"/>
  </w:num>
  <w:num w:numId="11" w16cid:durableId="1953855867">
    <w:abstractNumId w:val="9"/>
  </w:num>
  <w:num w:numId="12" w16cid:durableId="1528374750">
    <w:abstractNumId w:val="14"/>
  </w:num>
  <w:num w:numId="13" w16cid:durableId="1970620522">
    <w:abstractNumId w:val="15"/>
  </w:num>
  <w:num w:numId="14" w16cid:durableId="1310745261">
    <w:abstractNumId w:val="0"/>
  </w:num>
  <w:num w:numId="15" w16cid:durableId="84122">
    <w:abstractNumId w:val="1"/>
  </w:num>
  <w:num w:numId="16" w16cid:durableId="1284077331">
    <w:abstractNumId w:val="12"/>
  </w:num>
  <w:num w:numId="17" w16cid:durableId="833690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42"/>
    <w:rsid w:val="00000B90"/>
    <w:rsid w:val="0003406C"/>
    <w:rsid w:val="00042CB6"/>
    <w:rsid w:val="000847F7"/>
    <w:rsid w:val="00095B62"/>
    <w:rsid w:val="000B75D9"/>
    <w:rsid w:val="000C0CAC"/>
    <w:rsid w:val="001613CF"/>
    <w:rsid w:val="00171FC2"/>
    <w:rsid w:val="00182F11"/>
    <w:rsid w:val="0018517B"/>
    <w:rsid w:val="001C6630"/>
    <w:rsid w:val="001D1953"/>
    <w:rsid w:val="0024729C"/>
    <w:rsid w:val="00281D8D"/>
    <w:rsid w:val="002A3B47"/>
    <w:rsid w:val="002B5804"/>
    <w:rsid w:val="002B6D5D"/>
    <w:rsid w:val="002C123E"/>
    <w:rsid w:val="002E1388"/>
    <w:rsid w:val="002F5706"/>
    <w:rsid w:val="002F7D43"/>
    <w:rsid w:val="003D52B3"/>
    <w:rsid w:val="003F2ED7"/>
    <w:rsid w:val="00426AC5"/>
    <w:rsid w:val="004E03BD"/>
    <w:rsid w:val="004E7E80"/>
    <w:rsid w:val="00516ED5"/>
    <w:rsid w:val="005603C3"/>
    <w:rsid w:val="00560F48"/>
    <w:rsid w:val="00581A57"/>
    <w:rsid w:val="005B64BE"/>
    <w:rsid w:val="005D3428"/>
    <w:rsid w:val="005D71BC"/>
    <w:rsid w:val="005E5D0A"/>
    <w:rsid w:val="006023AD"/>
    <w:rsid w:val="00637224"/>
    <w:rsid w:val="006550B5"/>
    <w:rsid w:val="00677041"/>
    <w:rsid w:val="006D297A"/>
    <w:rsid w:val="006E4084"/>
    <w:rsid w:val="006E4FFE"/>
    <w:rsid w:val="007075D5"/>
    <w:rsid w:val="007666B1"/>
    <w:rsid w:val="0077573D"/>
    <w:rsid w:val="0077686C"/>
    <w:rsid w:val="00780330"/>
    <w:rsid w:val="007815F4"/>
    <w:rsid w:val="00795B5F"/>
    <w:rsid w:val="007975EC"/>
    <w:rsid w:val="007C204F"/>
    <w:rsid w:val="007F0611"/>
    <w:rsid w:val="00841152"/>
    <w:rsid w:val="00841259"/>
    <w:rsid w:val="00891EF4"/>
    <w:rsid w:val="008D738C"/>
    <w:rsid w:val="008D7B09"/>
    <w:rsid w:val="009377F6"/>
    <w:rsid w:val="00964590"/>
    <w:rsid w:val="0097356D"/>
    <w:rsid w:val="009841B6"/>
    <w:rsid w:val="009A6326"/>
    <w:rsid w:val="009E38FB"/>
    <w:rsid w:val="00A02942"/>
    <w:rsid w:val="00A15063"/>
    <w:rsid w:val="00A34CEB"/>
    <w:rsid w:val="00A63572"/>
    <w:rsid w:val="00AC34F7"/>
    <w:rsid w:val="00B406EA"/>
    <w:rsid w:val="00BA10C2"/>
    <w:rsid w:val="00BB6F90"/>
    <w:rsid w:val="00BB72D6"/>
    <w:rsid w:val="00C07242"/>
    <w:rsid w:val="00C63C28"/>
    <w:rsid w:val="00C81802"/>
    <w:rsid w:val="00CB5BC3"/>
    <w:rsid w:val="00CD274A"/>
    <w:rsid w:val="00CE51DD"/>
    <w:rsid w:val="00CF33E4"/>
    <w:rsid w:val="00D327D4"/>
    <w:rsid w:val="00D65B4A"/>
    <w:rsid w:val="00D97956"/>
    <w:rsid w:val="00DA36E3"/>
    <w:rsid w:val="00E04339"/>
    <w:rsid w:val="00E24B68"/>
    <w:rsid w:val="00EC40EF"/>
    <w:rsid w:val="00ED3D24"/>
    <w:rsid w:val="00EE1CC4"/>
    <w:rsid w:val="00F20D58"/>
    <w:rsid w:val="00F2211F"/>
    <w:rsid w:val="00F647C9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6694"/>
  <w15:docId w15:val="{C5352A0E-02FA-4E46-A178-F554355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C28"/>
    <w:pPr>
      <w:keepNext/>
      <w:spacing w:before="240" w:after="240"/>
      <w:jc w:val="center"/>
      <w:outlineLvl w:val="0"/>
    </w:pPr>
    <w:rPr>
      <w:rFonts w:eastAsia="Times New Roman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28"/>
  </w:style>
  <w:style w:type="paragraph" w:styleId="Footer">
    <w:name w:val="footer"/>
    <w:basedOn w:val="Normal"/>
    <w:link w:val="Foot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28"/>
  </w:style>
  <w:style w:type="paragraph" w:customStyle="1" w:styleId="RecipientAddress">
    <w:name w:val="Recipient Address"/>
    <w:basedOn w:val="Normal"/>
    <w:rsid w:val="00C63C28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63C28"/>
    <w:rPr>
      <w:rFonts w:ascii="Times New Roman" w:eastAsia="Times New Roman" w:hAnsi="Times New Roman" w:cs="Arial"/>
      <w:b/>
      <w:bCs/>
      <w:sz w:val="24"/>
      <w:szCs w:val="24"/>
    </w:rPr>
  </w:style>
  <w:style w:type="paragraph" w:styleId="Signature">
    <w:name w:val="Signature"/>
    <w:basedOn w:val="Normal"/>
    <w:link w:val="SignatureChar"/>
    <w:rsid w:val="00C63C28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customStyle="1" w:styleId="SenderAddress">
    <w:name w:val="Sender Address"/>
    <w:basedOn w:val="Normal"/>
    <w:rsid w:val="00C63C28"/>
    <w:rPr>
      <w:rFonts w:eastAsia="Times New Roman"/>
    </w:rPr>
  </w:style>
  <w:style w:type="paragraph" w:styleId="Date">
    <w:name w:val="Date"/>
    <w:basedOn w:val="Normal"/>
    <w:next w:val="Normal"/>
    <w:link w:val="DateChar"/>
    <w:rsid w:val="00C63C28"/>
    <w:pPr>
      <w:spacing w:after="48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3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4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1613CF"/>
  </w:style>
  <w:style w:type="character" w:customStyle="1" w:styleId="apple-converted-space">
    <w:name w:val="apple-converted-space"/>
    <w:basedOn w:val="DefaultParagraphFont"/>
    <w:rsid w:val="001613CF"/>
  </w:style>
  <w:style w:type="character" w:styleId="Hyperlink">
    <w:name w:val="Hyperlink"/>
    <w:basedOn w:val="DefaultParagraphFont"/>
    <w:uiPriority w:val="99"/>
    <w:unhideWhenUsed/>
    <w:rsid w:val="00161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ucaj-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caj-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s%20Brucaj\Desktop\Forma%20e%20dokzyrtare%20Bucaj%20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1439-1EB0-4320-B692-9648C24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e dokzyrtare Bucaj -2012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bucaj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 Brucaj</dc:creator>
  <cp:keywords>Forma Zyrtare Bucaj</cp:keywords>
  <cp:lastModifiedBy>Besian Beqiri</cp:lastModifiedBy>
  <cp:revision>17</cp:revision>
  <cp:lastPrinted>2014-03-20T07:04:00Z</cp:lastPrinted>
  <dcterms:created xsi:type="dcterms:W3CDTF">2023-08-28T13:32:00Z</dcterms:created>
  <dcterms:modified xsi:type="dcterms:W3CDTF">2024-04-23T12:15:00Z</dcterms:modified>
</cp:coreProperties>
</file>